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4E" w:rsidRPr="00EB5901" w:rsidRDefault="00506B4D">
      <w:pPr>
        <w:pStyle w:val="Heading3"/>
        <w:spacing w:before="0"/>
        <w:rPr>
          <w:sz w:val="20"/>
          <w:szCs w:val="20"/>
        </w:rPr>
      </w:pPr>
      <w:r w:rsidRPr="00EB5901">
        <w:rPr>
          <w:color w:val="auto"/>
          <w:sz w:val="20"/>
          <w:szCs w:val="20"/>
        </w:rPr>
        <w:t>Grade 3</w:t>
      </w:r>
    </w:p>
    <w:p w:rsidR="00DA499C" w:rsidRPr="0044211A" w:rsidRDefault="00506B4D">
      <w:pPr>
        <w:pStyle w:val="ListParagraph"/>
        <w:rPr>
          <w:rFonts w:asciiTheme="majorHAnsi" w:hAnsiTheme="majorHAnsi"/>
        </w:rPr>
      </w:pPr>
      <w:r w:rsidRPr="0044211A">
        <w:rPr>
          <w:rFonts w:asciiTheme="majorHAnsi" w:hAnsiTheme="majorHAnsi"/>
        </w:rPr>
        <w:t>1</w:t>
      </w:r>
      <w:r w:rsidR="00DA499C" w:rsidRPr="0044211A">
        <w:rPr>
          <w:rFonts w:asciiTheme="majorHAnsi" w:hAnsiTheme="majorHAnsi"/>
        </w:rPr>
        <w:t xml:space="preserve"> box of Crayola </w:t>
      </w:r>
      <w:r w:rsidR="00DA499C" w:rsidRPr="0044211A">
        <w:rPr>
          <w:rFonts w:asciiTheme="majorHAnsi" w:hAnsiTheme="majorHAnsi"/>
          <w:i/>
        </w:rPr>
        <w:t xml:space="preserve">Classic </w:t>
      </w:r>
      <w:r w:rsidRPr="0044211A">
        <w:rPr>
          <w:rFonts w:asciiTheme="majorHAnsi" w:hAnsiTheme="majorHAnsi"/>
        </w:rPr>
        <w:t xml:space="preserve">Washable Markers </w:t>
      </w:r>
    </w:p>
    <w:p w:rsidR="00DA499C" w:rsidRDefault="00EB5901">
      <w:pPr>
        <w:pStyle w:val="ListParagraph"/>
      </w:pPr>
      <w:r>
        <w:rPr>
          <w:rFonts w:asciiTheme="majorHAnsi" w:hAnsiTheme="majorHAnsi"/>
        </w:rPr>
        <w:t>2</w:t>
      </w:r>
      <w:r w:rsidR="00506B4D" w:rsidRPr="0044211A">
        <w:rPr>
          <w:rFonts w:asciiTheme="majorHAnsi" w:hAnsiTheme="majorHAnsi"/>
        </w:rPr>
        <w:t xml:space="preserve"> packages of </w:t>
      </w:r>
      <w:r w:rsidR="00DA499C" w:rsidRPr="0044211A">
        <w:rPr>
          <w:rFonts w:asciiTheme="majorHAnsi" w:hAnsiTheme="majorHAnsi"/>
        </w:rPr>
        <w:t>Elmer’s</w:t>
      </w:r>
      <w:r w:rsidR="00506B4D" w:rsidRPr="0044211A">
        <w:t xml:space="preserve"> glue</w:t>
      </w:r>
      <w:r w:rsidR="00506B4D">
        <w:t xml:space="preserve"> sticks </w:t>
      </w:r>
    </w:p>
    <w:p w:rsidR="00506B4D" w:rsidRDefault="00EB5901">
      <w:pPr>
        <w:pStyle w:val="ListParagraph"/>
      </w:pPr>
      <w:r>
        <w:t>1</w:t>
      </w:r>
      <w:r w:rsidR="00506B4D">
        <w:t>00 sheets notebook paper, WIDE RULED</w:t>
      </w:r>
    </w:p>
    <w:p w:rsidR="00DA499C" w:rsidRDefault="00DA499C">
      <w:pPr>
        <w:pStyle w:val="ListParagraph"/>
      </w:pPr>
      <w:r w:rsidRPr="004E7286">
        <w:t xml:space="preserve">1 </w:t>
      </w:r>
      <w:r w:rsidR="00506B4D">
        <w:t xml:space="preserve">plastic pencil box (5 x 8 x ½) </w:t>
      </w:r>
    </w:p>
    <w:p w:rsidR="00DA499C" w:rsidRDefault="00EB5901">
      <w:pPr>
        <w:pStyle w:val="ListParagraph"/>
      </w:pPr>
      <w:r>
        <w:t>5</w:t>
      </w:r>
      <w:r w:rsidR="00603D39">
        <w:t xml:space="preserve"> wide ruled </w:t>
      </w:r>
      <w:r w:rsidR="00C228A8">
        <w:t>spiral notebooks (single subject</w:t>
      </w:r>
      <w:r w:rsidR="00603D39">
        <w:t>)</w:t>
      </w:r>
    </w:p>
    <w:p w:rsidR="00EB5901" w:rsidRDefault="00EB5901">
      <w:pPr>
        <w:pStyle w:val="ListParagraph"/>
      </w:pPr>
      <w:r>
        <w:t>1 box of colored pencils (12)</w:t>
      </w:r>
    </w:p>
    <w:p w:rsidR="00DA499C" w:rsidRDefault="00603D39">
      <w:pPr>
        <w:pStyle w:val="ListParagraph"/>
      </w:pPr>
      <w:r>
        <w:t xml:space="preserve">5 packages of </w:t>
      </w:r>
      <w:r w:rsidRPr="00603D39">
        <w:rPr>
          <w:u w:val="single"/>
        </w:rPr>
        <w:t>sharpened</w:t>
      </w:r>
      <w:r>
        <w:t xml:space="preserve"> pencils (Ticonderoga)</w:t>
      </w:r>
    </w:p>
    <w:p w:rsidR="00DA499C" w:rsidRPr="00DA499C" w:rsidRDefault="00603D39">
      <w:pPr>
        <w:pStyle w:val="ListParagraph"/>
      </w:pPr>
      <w:r>
        <w:t xml:space="preserve">1 pair of </w:t>
      </w:r>
      <w:r w:rsidR="002F78B1">
        <w:t>Fiskars</w:t>
      </w:r>
      <w:r>
        <w:t xml:space="preserve"> scissors (child size – not large)</w:t>
      </w:r>
    </w:p>
    <w:p w:rsidR="00DA499C" w:rsidRDefault="00603D39">
      <w:pPr>
        <w:pStyle w:val="ListParagraph"/>
      </w:pPr>
      <w:r>
        <w:t>3 boxes of tissues</w:t>
      </w:r>
    </w:p>
    <w:p w:rsidR="00DA499C" w:rsidRDefault="00DA499C">
      <w:pPr>
        <w:pStyle w:val="ListParagraph"/>
      </w:pPr>
      <w:r w:rsidRPr="004E7286">
        <w:t>1</w:t>
      </w:r>
      <w:r w:rsidR="00603D39">
        <w:t xml:space="preserve"> ream of white copy paper</w:t>
      </w:r>
    </w:p>
    <w:p w:rsidR="00DA499C" w:rsidRPr="004E7286" w:rsidRDefault="00EB5901" w:rsidP="00DA499C">
      <w:pPr>
        <w:pStyle w:val="ListParagraph"/>
      </w:pPr>
      <w:r>
        <w:t>3</w:t>
      </w:r>
      <w:r w:rsidR="00603D39">
        <w:t xml:space="preserve"> packages of </w:t>
      </w:r>
      <w:r w:rsidR="00603D39" w:rsidRPr="00603D39">
        <w:rPr>
          <w:u w:val="single"/>
        </w:rPr>
        <w:t>thin black</w:t>
      </w:r>
      <w:r w:rsidR="00603D39">
        <w:t xml:space="preserve"> dry erase markers</w:t>
      </w:r>
    </w:p>
    <w:p w:rsidR="00DA499C" w:rsidRPr="004E7286" w:rsidRDefault="00603D39" w:rsidP="00DA499C">
      <w:pPr>
        <w:pStyle w:val="ListParagraph"/>
      </w:pPr>
      <w:r>
        <w:t>2 packages of thick black EXPO markers</w:t>
      </w:r>
    </w:p>
    <w:p w:rsidR="00CC4414" w:rsidRDefault="00603D39" w:rsidP="00CC4414">
      <w:pPr>
        <w:pStyle w:val="ListParagraph"/>
      </w:pPr>
      <w:r>
        <w:t>2 Clorox wipes canisters</w:t>
      </w:r>
    </w:p>
    <w:p w:rsidR="00EB5901" w:rsidRDefault="00EB5901" w:rsidP="00CC4414">
      <w:pPr>
        <w:pStyle w:val="ListParagraph"/>
      </w:pPr>
      <w:r>
        <w:t>1 container of baby wipes</w:t>
      </w:r>
    </w:p>
    <w:p w:rsidR="00603D39" w:rsidRDefault="00603D39" w:rsidP="00CC4414">
      <w:pPr>
        <w:pStyle w:val="ListParagraph"/>
      </w:pPr>
      <w:r>
        <w:t>1 (3-ring) canvas zipper pencil pouch (Walmart or Dollar Tree)</w:t>
      </w:r>
    </w:p>
    <w:p w:rsidR="00603D39" w:rsidRDefault="00603D39" w:rsidP="00CC4414">
      <w:pPr>
        <w:pStyle w:val="ListParagraph"/>
      </w:pPr>
      <w:r>
        <w:t xml:space="preserve">1 (1 ½ in) </w:t>
      </w:r>
      <w:r w:rsidRPr="00603D39">
        <w:rPr>
          <w:b/>
          <w:u w:val="single"/>
        </w:rPr>
        <w:t>CLEAR VIEW</w:t>
      </w:r>
      <w:r>
        <w:t xml:space="preserve"> binder</w:t>
      </w:r>
      <w:r w:rsidR="007C799A">
        <w:t xml:space="preserve"> </w:t>
      </w:r>
    </w:p>
    <w:p w:rsidR="00603D39" w:rsidRDefault="00603D39" w:rsidP="00CC4414">
      <w:pPr>
        <w:pStyle w:val="ListParagraph"/>
      </w:pPr>
      <w:r>
        <w:t>1 folder of each color with pockets and prongs</w:t>
      </w:r>
      <w:r w:rsidR="007C799A">
        <w:t xml:space="preserve"> (red, yellow, blue, green, purple, and orange)</w:t>
      </w:r>
    </w:p>
    <w:p w:rsidR="00EB5901" w:rsidRDefault="00EB5901" w:rsidP="00CC4414">
      <w:pPr>
        <w:pStyle w:val="ListParagraph"/>
      </w:pPr>
      <w:r>
        <w:t>1 pack of divider tabs (8 count)</w:t>
      </w:r>
    </w:p>
    <w:p w:rsidR="007C799A" w:rsidRDefault="007C799A" w:rsidP="00CC4414">
      <w:pPr>
        <w:pStyle w:val="ListParagraph"/>
      </w:pPr>
      <w:r>
        <w:t>2 large wedge pink erasers</w:t>
      </w:r>
    </w:p>
    <w:p w:rsidR="007C799A" w:rsidRDefault="007C799A" w:rsidP="00CC4414">
      <w:pPr>
        <w:pStyle w:val="ListParagraph"/>
      </w:pPr>
      <w:r>
        <w:t>1 handheld pencil sharpener</w:t>
      </w:r>
      <w:r w:rsidR="00EB5901">
        <w:t xml:space="preserve"> </w:t>
      </w:r>
    </w:p>
    <w:p w:rsidR="00C228A8" w:rsidRDefault="00C228A8" w:rsidP="00C228A8">
      <w:pPr>
        <w:pStyle w:val="ListParagraph"/>
      </w:pPr>
      <w:r>
        <w:t>1 set of earbuds or headphones for personal computer use (will remain at school)</w:t>
      </w:r>
    </w:p>
    <w:p w:rsidR="007C799A" w:rsidRDefault="007C799A" w:rsidP="00CC4414">
      <w:pPr>
        <w:pStyle w:val="ListParagraph"/>
      </w:pPr>
      <w:r>
        <w:t>1 bottle of hand soap</w:t>
      </w:r>
    </w:p>
    <w:p w:rsidR="00F22A7B" w:rsidRDefault="00B86219" w:rsidP="00CC4414">
      <w:pPr>
        <w:pStyle w:val="ListParagraph"/>
      </w:pPr>
      <w:r>
        <w:t xml:space="preserve">Girls: 1 box Band-Aids </w:t>
      </w:r>
      <w:r w:rsidR="00CC4414" w:rsidRPr="00CC4414">
        <w:t xml:space="preserve">     </w:t>
      </w:r>
    </w:p>
    <w:p w:rsidR="00B86219" w:rsidRDefault="00B86219" w:rsidP="00B86219">
      <w:pPr>
        <w:pStyle w:val="ListParagraph"/>
      </w:pPr>
      <w:r>
        <w:t>Girls: 1 box of gallon size Ziploc bags</w:t>
      </w:r>
    </w:p>
    <w:p w:rsidR="00B86219" w:rsidRDefault="00B86219" w:rsidP="00B86219">
      <w:pPr>
        <w:pStyle w:val="ListParagraph"/>
      </w:pPr>
      <w:r>
        <w:t>Boys: 1 bottle of hand sanitizer (16 oz.)</w:t>
      </w:r>
    </w:p>
    <w:p w:rsidR="00DA499C" w:rsidRPr="00CC4414" w:rsidRDefault="00B86219" w:rsidP="00EB5901">
      <w:pPr>
        <w:pStyle w:val="ListParagraph"/>
      </w:pPr>
      <w:r>
        <w:t>Boys: 1 box of Ziploc sandwich bags</w:t>
      </w:r>
      <w:r w:rsidR="00CC4414" w:rsidRPr="00CC4414">
        <w:t xml:space="preserve">              </w:t>
      </w:r>
      <w:r w:rsidR="00CC4414">
        <w:t xml:space="preserve">       </w:t>
      </w:r>
    </w:p>
    <w:p w:rsidR="00CC4414" w:rsidRPr="00EB5901" w:rsidRDefault="00EB5901" w:rsidP="00EB5901">
      <w:pPr>
        <w:pStyle w:val="Heading3"/>
        <w:keepNext/>
        <w:keepLines/>
        <w:rPr>
          <w:color w:val="auto"/>
          <w:sz w:val="20"/>
          <w:szCs w:val="20"/>
        </w:rPr>
      </w:pPr>
      <w:r w:rsidRPr="00EB5901">
        <w:rPr>
          <w:color w:val="auto"/>
          <w:sz w:val="20"/>
          <w:szCs w:val="20"/>
        </w:rPr>
        <w:t>Art Class (Grades 3-5)</w:t>
      </w:r>
    </w:p>
    <w:p w:rsidR="00EB5901" w:rsidRDefault="00EB5901" w:rsidP="00EB5901">
      <w:pPr>
        <w:pStyle w:val="ListParagraph"/>
        <w:spacing w:after="0"/>
      </w:pPr>
      <w:r>
        <w:t>2 pocket, 3 pronged plain folder for sketchbooks</w:t>
      </w:r>
    </w:p>
    <w:p w:rsidR="00EB5901" w:rsidRDefault="00EB5901" w:rsidP="00EB5901">
      <w:pPr>
        <w:pStyle w:val="ListParagraph"/>
        <w:spacing w:after="0"/>
      </w:pPr>
      <w:r>
        <w:t>1 package of baby wipes</w:t>
      </w:r>
    </w:p>
    <w:p w:rsidR="00EB5901" w:rsidRDefault="00EB5901" w:rsidP="00EB5901">
      <w:pPr>
        <w:pStyle w:val="ListParagraph"/>
        <w:spacing w:after="120"/>
      </w:pPr>
      <w:r>
        <w:t>1 container of Clorox or Lysol wipes</w:t>
      </w:r>
    </w:p>
    <w:p w:rsidR="00C228A8" w:rsidRPr="00C228A8" w:rsidRDefault="00C228A8" w:rsidP="00C228A8">
      <w:pPr>
        <w:spacing w:after="0"/>
        <w:ind w:left="360" w:hanging="360"/>
        <w:rPr>
          <w:b/>
        </w:rPr>
      </w:pPr>
      <w:bookmarkStart w:id="0" w:name="_GoBack"/>
      <w:bookmarkEnd w:id="0"/>
      <w:r w:rsidRPr="00C228A8">
        <w:rPr>
          <w:b/>
        </w:rPr>
        <w:t>Special Notes:</w:t>
      </w:r>
    </w:p>
    <w:p w:rsidR="00EB5901" w:rsidRDefault="00EB5901" w:rsidP="00EB5901">
      <w:pPr>
        <w:pStyle w:val="ListParagraph"/>
        <w:numPr>
          <w:ilvl w:val="0"/>
          <w:numId w:val="4"/>
        </w:numPr>
        <w:spacing w:after="0"/>
      </w:pPr>
      <w:r>
        <w:t>Backpack without wheels labeled with child’s first and last name</w:t>
      </w:r>
    </w:p>
    <w:p w:rsidR="00EB5901" w:rsidRDefault="00EB5901" w:rsidP="00CC4414">
      <w:pPr>
        <w:pStyle w:val="ListParagraph"/>
        <w:numPr>
          <w:ilvl w:val="0"/>
          <w:numId w:val="4"/>
        </w:numPr>
      </w:pPr>
      <w:r>
        <w:t>Thank you for your support</w:t>
      </w:r>
    </w:p>
    <w:p w:rsidR="0083614E" w:rsidRPr="00EB5901" w:rsidRDefault="00CC4414">
      <w:pPr>
        <w:pStyle w:val="Heading3"/>
        <w:keepNext/>
        <w:keepLines/>
        <w:rPr>
          <w:color w:val="auto"/>
          <w:sz w:val="20"/>
          <w:szCs w:val="20"/>
        </w:rPr>
      </w:pPr>
      <w:r w:rsidRPr="00EB5901">
        <w:rPr>
          <w:color w:val="auto"/>
          <w:sz w:val="20"/>
          <w:szCs w:val="20"/>
        </w:rPr>
        <w:t xml:space="preserve">GRADE </w:t>
      </w:r>
      <w:r w:rsidR="00506B4D" w:rsidRPr="00EB5901">
        <w:rPr>
          <w:color w:val="auto"/>
          <w:sz w:val="20"/>
          <w:szCs w:val="20"/>
        </w:rPr>
        <w:t>4</w:t>
      </w:r>
    </w:p>
    <w:p w:rsidR="0083614E" w:rsidRDefault="00EB5901">
      <w:pPr>
        <w:pStyle w:val="ListParagraph"/>
        <w:keepNext/>
        <w:keepLines/>
      </w:pPr>
      <w:r>
        <w:t>5</w:t>
      </w:r>
      <w:r w:rsidR="00B86219">
        <w:t xml:space="preserve"> spiral notebooks (70 pages)</w:t>
      </w:r>
    </w:p>
    <w:p w:rsidR="0083614E" w:rsidRDefault="00B86219">
      <w:pPr>
        <w:pStyle w:val="ListParagraph"/>
      </w:pPr>
      <w:r>
        <w:t xml:space="preserve">1 pair </w:t>
      </w:r>
      <w:r w:rsidR="002F78B1">
        <w:t>Fiskars</w:t>
      </w:r>
      <w:r>
        <w:t xml:space="preserve"> scissors</w:t>
      </w:r>
    </w:p>
    <w:p w:rsidR="0083614E" w:rsidRDefault="00B86219">
      <w:pPr>
        <w:pStyle w:val="ListParagraph"/>
      </w:pPr>
      <w:r>
        <w:t>1 plastic pencil box (8” x 5”)</w:t>
      </w:r>
    </w:p>
    <w:p w:rsidR="0083614E" w:rsidRDefault="00EB5901">
      <w:pPr>
        <w:pStyle w:val="ListParagraph"/>
      </w:pPr>
      <w:r>
        <w:t>4</w:t>
      </w:r>
      <w:r w:rsidR="00B86219">
        <w:t xml:space="preserve"> packs of 24 </w:t>
      </w:r>
      <w:r w:rsidR="00B86219" w:rsidRPr="00DB45D2">
        <w:rPr>
          <w:u w:val="single"/>
        </w:rPr>
        <w:t>sharpened</w:t>
      </w:r>
      <w:r w:rsidR="00B86219">
        <w:t xml:space="preserve"> </w:t>
      </w:r>
      <w:r>
        <w:t xml:space="preserve">Ticonderoga </w:t>
      </w:r>
      <w:r w:rsidR="00B86219">
        <w:t>pencils</w:t>
      </w:r>
      <w:r>
        <w:t xml:space="preserve"> (no mechanical pencils)</w:t>
      </w:r>
    </w:p>
    <w:p w:rsidR="00EB5901" w:rsidRDefault="00EB5901" w:rsidP="00EB5901">
      <w:pPr>
        <w:pStyle w:val="ListParagraph"/>
      </w:pPr>
      <w:r>
        <w:t xml:space="preserve">1 handheld pencil sharpener </w:t>
      </w:r>
    </w:p>
    <w:p w:rsidR="0083614E" w:rsidRDefault="00B86219">
      <w:pPr>
        <w:pStyle w:val="ListParagraph"/>
      </w:pPr>
      <w:r>
        <w:t>1 box of 24 count Crayola crayons OR 1 box of 12 count colored pencils</w:t>
      </w:r>
    </w:p>
    <w:p w:rsidR="0083614E" w:rsidRDefault="00B86219">
      <w:pPr>
        <w:pStyle w:val="ListParagraph"/>
      </w:pPr>
      <w:r>
        <w:t>1 package of Crayola markers</w:t>
      </w:r>
    </w:p>
    <w:p w:rsidR="0083614E" w:rsidRDefault="00B86219">
      <w:pPr>
        <w:pStyle w:val="ListParagraph"/>
      </w:pPr>
      <w:r>
        <w:t>1 large eraser</w:t>
      </w:r>
    </w:p>
    <w:p w:rsidR="0083614E" w:rsidRDefault="00B86219">
      <w:pPr>
        <w:pStyle w:val="ListParagraph"/>
      </w:pPr>
      <w:r>
        <w:t>6 glue sticks</w:t>
      </w:r>
    </w:p>
    <w:p w:rsidR="0083614E" w:rsidRDefault="00B86219">
      <w:pPr>
        <w:pStyle w:val="ListParagraph"/>
      </w:pPr>
      <w:r>
        <w:t>1 (1 ½ inch) binder, any color</w:t>
      </w:r>
    </w:p>
    <w:p w:rsidR="0083614E" w:rsidRDefault="00B86219" w:rsidP="00EB5901">
      <w:pPr>
        <w:pStyle w:val="ListParagraph"/>
      </w:pPr>
      <w:r>
        <w:t>2 large boxes of tissues</w:t>
      </w:r>
    </w:p>
    <w:p w:rsidR="00B86219" w:rsidRDefault="00B86219" w:rsidP="00B86219">
      <w:pPr>
        <w:pStyle w:val="ListParagraph"/>
      </w:pPr>
      <w:r>
        <w:t>4 packages of WIDE ruled notebook paper</w:t>
      </w:r>
    </w:p>
    <w:p w:rsidR="0083614E" w:rsidRDefault="00DB45D2">
      <w:pPr>
        <w:pStyle w:val="ListParagraph"/>
      </w:pPr>
      <w:r>
        <w:t xml:space="preserve">4 </w:t>
      </w:r>
      <w:r w:rsidR="000E025F">
        <w:t xml:space="preserve">- </w:t>
      </w:r>
      <w:r>
        <w:t>pronged folders with 2 pockets (red, blue, green &amp; yellow)</w:t>
      </w:r>
    </w:p>
    <w:p w:rsidR="0083614E" w:rsidRDefault="00DB45D2">
      <w:pPr>
        <w:pStyle w:val="ListParagraph"/>
      </w:pPr>
      <w:r>
        <w:t>1 large Clorox wipes container</w:t>
      </w:r>
    </w:p>
    <w:p w:rsidR="0083614E" w:rsidRDefault="00DB45D2">
      <w:pPr>
        <w:pStyle w:val="ListParagraph"/>
      </w:pPr>
      <w:r>
        <w:t xml:space="preserve">1 ream of 8 ½  x 11 </w:t>
      </w:r>
      <w:r w:rsidR="00EB5901">
        <w:t xml:space="preserve">white copy </w:t>
      </w:r>
      <w:r>
        <w:t>paper</w:t>
      </w:r>
    </w:p>
    <w:p w:rsidR="0083614E" w:rsidRDefault="00DB45D2">
      <w:pPr>
        <w:pStyle w:val="ListParagraph"/>
      </w:pPr>
      <w:r>
        <w:t>1 pack (4-count) dry erase markers (assorted colors)</w:t>
      </w:r>
    </w:p>
    <w:p w:rsidR="00DB45D2" w:rsidRDefault="00DB45D2">
      <w:pPr>
        <w:pStyle w:val="ListParagraph"/>
      </w:pPr>
      <w:r>
        <w:t>1 pencil pouch for 3 ring binder</w:t>
      </w:r>
    </w:p>
    <w:p w:rsidR="00DB45D2" w:rsidRDefault="00DB45D2">
      <w:pPr>
        <w:pStyle w:val="ListParagraph"/>
      </w:pPr>
      <w:r>
        <w:t>1 small pack of blue pens</w:t>
      </w:r>
    </w:p>
    <w:p w:rsidR="00DB45D2" w:rsidRDefault="00DB45D2">
      <w:pPr>
        <w:pStyle w:val="ListParagraph"/>
      </w:pPr>
      <w:r>
        <w:t>1 set of earbuds or headphones for personal computer use (will remain at school)</w:t>
      </w:r>
    </w:p>
    <w:p w:rsidR="00DB45D2" w:rsidRDefault="00DB45D2">
      <w:pPr>
        <w:pStyle w:val="ListParagraph"/>
      </w:pPr>
      <w:r>
        <w:t>1 reusable water bottle</w:t>
      </w:r>
    </w:p>
    <w:p w:rsidR="00EB5901" w:rsidRDefault="00EB5901" w:rsidP="00EB5901">
      <w:pPr>
        <w:pStyle w:val="ListParagraph"/>
      </w:pPr>
      <w:r>
        <w:t>Girls: 1 box re-sealable quart size bags</w:t>
      </w:r>
    </w:p>
    <w:p w:rsidR="00EB5901" w:rsidRDefault="00EB5901" w:rsidP="00EB5901">
      <w:pPr>
        <w:pStyle w:val="ListParagraph"/>
      </w:pPr>
      <w:r>
        <w:t>Boys: 1 large hand sanitizer (pump)</w:t>
      </w:r>
    </w:p>
    <w:p w:rsidR="00EB5901" w:rsidRPr="00EB5901" w:rsidRDefault="00EB5901" w:rsidP="00EB5901">
      <w:pPr>
        <w:rPr>
          <w:sz w:val="12"/>
          <w:szCs w:val="12"/>
        </w:rPr>
      </w:pPr>
    </w:p>
    <w:p w:rsidR="00EB5901" w:rsidRPr="00EB5901" w:rsidRDefault="00EB5901" w:rsidP="00EB5901">
      <w:pPr>
        <w:pStyle w:val="Heading3"/>
        <w:keepNext/>
        <w:keepLines/>
        <w:pBdr>
          <w:top w:val="single" w:sz="4" w:space="5" w:color="2E74B5" w:themeColor="accent1" w:themeShade="BF"/>
        </w:pBdr>
        <w:rPr>
          <w:color w:val="auto"/>
          <w:sz w:val="20"/>
          <w:szCs w:val="20"/>
        </w:rPr>
      </w:pPr>
      <w:r w:rsidRPr="00EB5901">
        <w:rPr>
          <w:color w:val="auto"/>
          <w:sz w:val="20"/>
          <w:szCs w:val="20"/>
        </w:rPr>
        <w:t>Art Class (Grades 3-5)</w:t>
      </w:r>
    </w:p>
    <w:p w:rsidR="00EB5901" w:rsidRDefault="00EB5901" w:rsidP="00EB5901">
      <w:pPr>
        <w:pStyle w:val="ListParagraph"/>
        <w:spacing w:after="0"/>
      </w:pPr>
      <w:r>
        <w:t>2 pocket, 3 pronged plain folder for sketchbooks</w:t>
      </w:r>
    </w:p>
    <w:p w:rsidR="00EB5901" w:rsidRDefault="00EB5901" w:rsidP="00EB5901">
      <w:pPr>
        <w:pStyle w:val="ListParagraph"/>
        <w:spacing w:after="0"/>
      </w:pPr>
      <w:r>
        <w:t>1 package of baby wipes</w:t>
      </w:r>
    </w:p>
    <w:p w:rsidR="00EB5901" w:rsidRDefault="00EB5901" w:rsidP="00EB5901">
      <w:pPr>
        <w:pStyle w:val="ListParagraph"/>
        <w:spacing w:after="240"/>
      </w:pPr>
      <w:r>
        <w:t>1 container of Clorox or Lysol wipes</w:t>
      </w:r>
    </w:p>
    <w:p w:rsidR="00EB5901" w:rsidRPr="00EB5901" w:rsidRDefault="00EB5901" w:rsidP="00EB5901">
      <w:pPr>
        <w:rPr>
          <w:b/>
          <w:sz w:val="20"/>
          <w:szCs w:val="20"/>
        </w:rPr>
      </w:pPr>
      <w:r w:rsidRPr="00EB5901">
        <w:rPr>
          <w:b/>
          <w:sz w:val="20"/>
          <w:szCs w:val="20"/>
        </w:rPr>
        <w:t>Special Notes</w:t>
      </w:r>
    </w:p>
    <w:p w:rsidR="00EB5901" w:rsidRDefault="00EB5901" w:rsidP="00EB5901">
      <w:pPr>
        <w:pStyle w:val="ListParagraph"/>
        <w:numPr>
          <w:ilvl w:val="0"/>
          <w:numId w:val="4"/>
        </w:numPr>
        <w:spacing w:after="0"/>
      </w:pPr>
      <w:r>
        <w:t>No mechanical pencils please</w:t>
      </w:r>
    </w:p>
    <w:p w:rsidR="00EB5901" w:rsidRDefault="00EB5901" w:rsidP="00EB5901">
      <w:pPr>
        <w:pStyle w:val="ListParagraph"/>
        <w:numPr>
          <w:ilvl w:val="0"/>
          <w:numId w:val="4"/>
        </w:numPr>
        <w:spacing w:after="0"/>
      </w:pPr>
      <w:r>
        <w:t>Backpack without wheels labeled with child’s first and last name</w:t>
      </w:r>
    </w:p>
    <w:p w:rsidR="00DB45D2" w:rsidRDefault="00EB5901" w:rsidP="009432B9">
      <w:pPr>
        <w:pStyle w:val="ListParagraph"/>
        <w:numPr>
          <w:ilvl w:val="0"/>
          <w:numId w:val="4"/>
        </w:numPr>
      </w:pPr>
      <w:r>
        <w:t>Thank you for your support</w:t>
      </w:r>
    </w:p>
    <w:p w:rsidR="0083614E" w:rsidRPr="00EB5901" w:rsidRDefault="00F22A7B">
      <w:pPr>
        <w:pStyle w:val="Heading3"/>
        <w:keepNext/>
        <w:keepLines/>
        <w:rPr>
          <w:color w:val="auto"/>
          <w:sz w:val="20"/>
          <w:szCs w:val="20"/>
        </w:rPr>
      </w:pPr>
      <w:r w:rsidRPr="00EB5901">
        <w:rPr>
          <w:color w:val="auto"/>
          <w:sz w:val="20"/>
          <w:szCs w:val="20"/>
        </w:rPr>
        <w:t>G</w:t>
      </w:r>
      <w:r w:rsidR="00DB45D2" w:rsidRPr="00EB5901">
        <w:rPr>
          <w:color w:val="auto"/>
          <w:sz w:val="20"/>
          <w:szCs w:val="20"/>
        </w:rPr>
        <w:t>RADE 5</w:t>
      </w:r>
    </w:p>
    <w:p w:rsidR="0083614E" w:rsidRPr="009432B9" w:rsidRDefault="00EB5901">
      <w:pPr>
        <w:pStyle w:val="ListParagraph"/>
        <w:keepNext/>
        <w:keepLines/>
      </w:pPr>
      <w:r>
        <w:t>1 package</w:t>
      </w:r>
      <w:r w:rsidR="00DB45D2">
        <w:t xml:space="preserve"> of WIDE ruled notebook paper</w:t>
      </w:r>
      <w:r>
        <w:t xml:space="preserve"> (125 count)</w:t>
      </w:r>
    </w:p>
    <w:p w:rsidR="0083614E" w:rsidRDefault="00F22A7B" w:rsidP="009432B9">
      <w:pPr>
        <w:pStyle w:val="ListParagraph"/>
      </w:pPr>
      <w:r>
        <w:t>1</w:t>
      </w:r>
      <w:r w:rsidR="00DB45D2">
        <w:t xml:space="preserve"> hand held pencil sharpener with cover</w:t>
      </w:r>
    </w:p>
    <w:p w:rsidR="0083614E" w:rsidRDefault="00DB45D2">
      <w:pPr>
        <w:pStyle w:val="ListParagraph"/>
      </w:pPr>
      <w:r>
        <w:t>1 pencil box</w:t>
      </w:r>
    </w:p>
    <w:p w:rsidR="0083614E" w:rsidRDefault="00DB45D2">
      <w:pPr>
        <w:pStyle w:val="ListParagraph"/>
      </w:pPr>
      <w:r>
        <w:t xml:space="preserve">1 pair of </w:t>
      </w:r>
      <w:r w:rsidR="002F78B1">
        <w:t>Fiskars</w:t>
      </w:r>
      <w:r>
        <w:t xml:space="preserve"> scissors</w:t>
      </w:r>
    </w:p>
    <w:p w:rsidR="00DB45D2" w:rsidRDefault="00DB45D2" w:rsidP="00DB45D2">
      <w:pPr>
        <w:pStyle w:val="ListParagraph"/>
      </w:pPr>
      <w:r>
        <w:t>1 set of earbuds or headphones for personal computer use (will remain at school)</w:t>
      </w:r>
    </w:p>
    <w:p w:rsidR="0083614E" w:rsidRDefault="00EB5901" w:rsidP="00E36FB5">
      <w:pPr>
        <w:pStyle w:val="ListParagraph"/>
      </w:pPr>
      <w:r>
        <w:t>2</w:t>
      </w:r>
      <w:r w:rsidR="00DB45D2">
        <w:t xml:space="preserve"> box</w:t>
      </w:r>
      <w:r>
        <w:t>es</w:t>
      </w:r>
      <w:r w:rsidR="00DB45D2">
        <w:t xml:space="preserve"> of colored pencils</w:t>
      </w:r>
      <w:r>
        <w:t xml:space="preserve"> (12 count)</w:t>
      </w:r>
    </w:p>
    <w:p w:rsidR="0083614E" w:rsidRDefault="00DB45D2">
      <w:pPr>
        <w:pStyle w:val="ListParagraph"/>
      </w:pPr>
      <w:r>
        <w:t xml:space="preserve">4 </w:t>
      </w:r>
      <w:r w:rsidR="00E06E1F">
        <w:t>wide ruled spiral notebooks</w:t>
      </w:r>
      <w:r>
        <w:t xml:space="preserve"> (single subject)</w:t>
      </w:r>
    </w:p>
    <w:p w:rsidR="0083614E" w:rsidRDefault="00DB45D2">
      <w:pPr>
        <w:pStyle w:val="ListParagraph"/>
      </w:pPr>
      <w:r>
        <w:t xml:space="preserve">2 packages of 24 </w:t>
      </w:r>
      <w:r w:rsidRPr="00DB45D2">
        <w:rPr>
          <w:u w:val="single"/>
        </w:rPr>
        <w:t>sharpened</w:t>
      </w:r>
      <w:r>
        <w:t xml:space="preserve"> pencils</w:t>
      </w:r>
    </w:p>
    <w:p w:rsidR="0083614E" w:rsidRDefault="00DB45D2">
      <w:pPr>
        <w:pStyle w:val="ListParagraph"/>
      </w:pPr>
      <w:r>
        <w:t>2 packages of mul</w:t>
      </w:r>
      <w:r w:rsidR="000E025F">
        <w:t>ti-pack glue sticks</w:t>
      </w:r>
    </w:p>
    <w:p w:rsidR="0083614E" w:rsidRDefault="00EB5901">
      <w:pPr>
        <w:pStyle w:val="ListParagraph"/>
      </w:pPr>
      <w:r>
        <w:t>1 binder (2</w:t>
      </w:r>
      <w:r w:rsidR="000E025F">
        <w:t xml:space="preserve"> inch)</w:t>
      </w:r>
    </w:p>
    <w:p w:rsidR="0083614E" w:rsidRDefault="00EB5901">
      <w:pPr>
        <w:pStyle w:val="ListParagraph"/>
      </w:pPr>
      <w:r>
        <w:t>5 large pink</w:t>
      </w:r>
      <w:r w:rsidR="000E025F">
        <w:t xml:space="preserve"> eraser</w:t>
      </w:r>
      <w:r>
        <w:t>s</w:t>
      </w:r>
    </w:p>
    <w:p w:rsidR="0083614E" w:rsidRDefault="000E025F">
      <w:pPr>
        <w:pStyle w:val="ListParagraph"/>
      </w:pPr>
      <w:r>
        <w:t>1 package of dividers</w:t>
      </w:r>
    </w:p>
    <w:p w:rsidR="000E025F" w:rsidRDefault="00EB5901" w:rsidP="000E025F">
      <w:pPr>
        <w:pStyle w:val="ListParagraph"/>
      </w:pPr>
      <w:r>
        <w:t>4</w:t>
      </w:r>
      <w:r w:rsidR="000E025F">
        <w:t xml:space="preserve"> - pronged folders with 2 pockets (red, blue, </w:t>
      </w:r>
      <w:r>
        <w:t xml:space="preserve">yellow </w:t>
      </w:r>
      <w:r w:rsidR="000E025F">
        <w:t>&amp; green )</w:t>
      </w:r>
    </w:p>
    <w:p w:rsidR="000E025F" w:rsidRDefault="000E025F">
      <w:pPr>
        <w:pStyle w:val="ListParagraph"/>
      </w:pPr>
      <w:r>
        <w:t>3 large boxes of tissues</w:t>
      </w:r>
    </w:p>
    <w:p w:rsidR="0083614E" w:rsidRDefault="000E025F">
      <w:pPr>
        <w:pStyle w:val="ListParagraph"/>
      </w:pPr>
      <w:r>
        <w:t>1 ruler (standard and metric)</w:t>
      </w:r>
    </w:p>
    <w:p w:rsidR="0083614E" w:rsidRDefault="000E025F">
      <w:pPr>
        <w:pStyle w:val="ListParagraph"/>
      </w:pPr>
      <w:r>
        <w:t>1 container of Clorox wipes</w:t>
      </w:r>
    </w:p>
    <w:p w:rsidR="00E06E1F" w:rsidRDefault="00EB5901">
      <w:pPr>
        <w:pStyle w:val="ListParagraph"/>
      </w:pPr>
      <w:r>
        <w:t xml:space="preserve">1 </w:t>
      </w:r>
      <w:r w:rsidR="000E025F">
        <w:t xml:space="preserve">water bottle </w:t>
      </w:r>
      <w:r>
        <w:t>for individual drinking (filled)</w:t>
      </w:r>
    </w:p>
    <w:p w:rsidR="000E025F" w:rsidRDefault="000E025F" w:rsidP="00DB45D2">
      <w:pPr>
        <w:pStyle w:val="ListParagraph"/>
      </w:pPr>
      <w:r>
        <w:t>1 large hand sanitizer (pump)</w:t>
      </w:r>
    </w:p>
    <w:p w:rsidR="00EB5901" w:rsidRDefault="00EB5901" w:rsidP="00DB45D2">
      <w:pPr>
        <w:pStyle w:val="ListParagraph"/>
      </w:pPr>
      <w:r>
        <w:t>1 pack of highlighters</w:t>
      </w:r>
    </w:p>
    <w:p w:rsidR="00EB5901" w:rsidRDefault="00EB5901" w:rsidP="00EB5901">
      <w:pPr>
        <w:pStyle w:val="ListParagraph"/>
      </w:pPr>
      <w:r>
        <w:t>1 ream of 8 ½  x 11 white copy paper</w:t>
      </w:r>
    </w:p>
    <w:p w:rsidR="00EB5901" w:rsidRPr="00EB5901" w:rsidRDefault="00EB5901" w:rsidP="00EB5901">
      <w:pPr>
        <w:pStyle w:val="Heading3"/>
        <w:keepNext/>
        <w:keepLines/>
        <w:pBdr>
          <w:top w:val="single" w:sz="4" w:space="5" w:color="2E74B5" w:themeColor="accent1" w:themeShade="BF"/>
        </w:pBdr>
        <w:rPr>
          <w:color w:val="auto"/>
          <w:sz w:val="20"/>
          <w:szCs w:val="20"/>
        </w:rPr>
      </w:pPr>
      <w:r w:rsidRPr="00EB5901">
        <w:rPr>
          <w:color w:val="auto"/>
          <w:sz w:val="20"/>
          <w:szCs w:val="20"/>
        </w:rPr>
        <w:t>Art Class (Grades 3-5)</w:t>
      </w:r>
    </w:p>
    <w:p w:rsidR="00EB5901" w:rsidRDefault="00EB5901" w:rsidP="00EB5901">
      <w:pPr>
        <w:pStyle w:val="ListParagraph"/>
        <w:spacing w:after="0"/>
      </w:pPr>
      <w:r>
        <w:t>2 pocket, 3 pronged plain folder for sketchbooks</w:t>
      </w:r>
    </w:p>
    <w:p w:rsidR="00EB5901" w:rsidRDefault="00EB5901" w:rsidP="00EB5901">
      <w:pPr>
        <w:pStyle w:val="ListParagraph"/>
        <w:spacing w:after="0"/>
      </w:pPr>
      <w:r>
        <w:t>1 package of baby wipes</w:t>
      </w:r>
    </w:p>
    <w:p w:rsidR="00EB5901" w:rsidRDefault="00EB5901" w:rsidP="00EB5901">
      <w:pPr>
        <w:pStyle w:val="ListParagraph"/>
        <w:spacing w:after="240"/>
      </w:pPr>
      <w:r>
        <w:t>1 container of Clorox or Lysol wipes</w:t>
      </w:r>
    </w:p>
    <w:p w:rsidR="00EB5901" w:rsidRPr="00EB5901" w:rsidRDefault="00EB5901" w:rsidP="00EB5901">
      <w:pPr>
        <w:rPr>
          <w:b/>
          <w:sz w:val="20"/>
          <w:szCs w:val="20"/>
        </w:rPr>
      </w:pPr>
      <w:r w:rsidRPr="00EB5901">
        <w:rPr>
          <w:b/>
          <w:sz w:val="20"/>
          <w:szCs w:val="20"/>
        </w:rPr>
        <w:t>Special Notes</w:t>
      </w:r>
    </w:p>
    <w:p w:rsidR="00EB5901" w:rsidRDefault="00EB5901" w:rsidP="00EB5901">
      <w:pPr>
        <w:pStyle w:val="ListParagraph"/>
        <w:numPr>
          <w:ilvl w:val="0"/>
          <w:numId w:val="4"/>
        </w:numPr>
        <w:spacing w:after="0"/>
      </w:pPr>
      <w:r>
        <w:t>No mechanical pencils please</w:t>
      </w:r>
    </w:p>
    <w:p w:rsidR="00EB5901" w:rsidRDefault="00EB5901" w:rsidP="00EB5901">
      <w:pPr>
        <w:pStyle w:val="ListParagraph"/>
        <w:numPr>
          <w:ilvl w:val="0"/>
          <w:numId w:val="4"/>
        </w:numPr>
        <w:spacing w:after="0"/>
      </w:pPr>
      <w:r>
        <w:t>Backpack without wheels labeled with child’s first and last name</w:t>
      </w:r>
    </w:p>
    <w:p w:rsidR="00EB5901" w:rsidRDefault="00EB5901" w:rsidP="00EB5901">
      <w:pPr>
        <w:pStyle w:val="ListParagraph"/>
        <w:numPr>
          <w:ilvl w:val="0"/>
          <w:numId w:val="4"/>
        </w:numPr>
      </w:pPr>
      <w:r>
        <w:t>Thank you for your support</w:t>
      </w:r>
    </w:p>
    <w:p w:rsidR="00EB5901" w:rsidRDefault="00EB5901" w:rsidP="00EB5901">
      <w:pPr>
        <w:pStyle w:val="ListParagraph"/>
        <w:numPr>
          <w:ilvl w:val="0"/>
          <w:numId w:val="0"/>
        </w:numPr>
        <w:ind w:left="720"/>
      </w:pPr>
    </w:p>
    <w:p w:rsidR="00E06E1F" w:rsidRDefault="00F22A7B" w:rsidP="00EB5901">
      <w:pPr>
        <w:pStyle w:val="Heading3"/>
        <w:keepNext/>
        <w:keepLines/>
        <w:rPr>
          <w:color w:val="auto"/>
          <w:sz w:val="20"/>
          <w:szCs w:val="20"/>
        </w:rPr>
      </w:pPr>
      <w:r w:rsidRPr="00EB5901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318770</wp:posOffset>
                </wp:positionV>
                <wp:extent cx="9427210" cy="1197610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210" cy="1197610"/>
                          <a:chOff x="0" y="-1"/>
                          <a:chExt cx="9427464" cy="122020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9427464" cy="112501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A7B" w:rsidRDefault="00F22A7B">
                              <w:pPr>
                                <w:pStyle w:val="Heading1"/>
                              </w:pPr>
                              <w:r>
                                <w:t>Southwood Elementary School</w:t>
                              </w:r>
                            </w:p>
                            <w:p w:rsidR="00F22A7B" w:rsidRDefault="00EB5901">
                              <w:pPr>
                                <w:pStyle w:val="Heading2"/>
                              </w:pPr>
                              <w:r>
                                <w:t>2018-2019</w:t>
                              </w:r>
                              <w:r w:rsidR="00F22A7B">
                                <w:t xml:space="preserve"> SCHOOL SUPPLY LIST</w:t>
                              </w:r>
                            </w:p>
                            <w:p w:rsidR="00F22A7B" w:rsidRPr="00DA499C" w:rsidRDefault="00F22A7B" w:rsidP="00DA499C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A499C">
                                <w:rPr>
                                  <w:b/>
                                  <w:sz w:val="22"/>
                                  <w:szCs w:val="22"/>
                                </w:rPr>
                                <w:t>Students should bring supplies to “Meet the Teacher”.  Please do not label any supplies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margin-left:24.45pt;margin-top:25.1pt;width:742.3pt;height:94.3pt;z-index:-251657216;mso-position-horizontal-relative:page;mso-position-vertical-relative:page;mso-width-relative:margin;mso-height-relative:margin" coordorigin="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">
                <v:rect id="Rectangle 2" o:spid="_x0000_s1027" style="position:absolute;width:94274;height:1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F22A7B" w:rsidRDefault="00F22A7B">
                        <w:pPr>
                          <w:pStyle w:val="Heading1"/>
                        </w:pPr>
                        <w:r>
                          <w:t>Southwood Elementary School</w:t>
                        </w:r>
                      </w:p>
                      <w:p w:rsidR="00F22A7B" w:rsidRDefault="00EB5901">
                        <w:pPr>
                          <w:pStyle w:val="Heading2"/>
                        </w:pPr>
                        <w:r>
                          <w:t>2018-2019</w:t>
                        </w:r>
                        <w:r w:rsidR="00F22A7B">
                          <w:t xml:space="preserve"> SCHOOL SUPPLY LIST</w:t>
                        </w:r>
                        <w:bookmarkStart w:id="1" w:name="_GoBack"/>
                        <w:bookmarkEnd w:id="1"/>
                      </w:p>
                      <w:p w:rsidR="00F22A7B" w:rsidRPr="00DA499C" w:rsidRDefault="00F22A7B" w:rsidP="00DA499C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A499C">
                          <w:rPr>
                            <w:b/>
                            <w:sz w:val="22"/>
                            <w:szCs w:val="22"/>
                          </w:rPr>
                          <w:t>Students should bring supplies to “Meet the Teacher”.  Please do not label any supplies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  <w:r w:rsidR="00EB5901">
        <w:rPr>
          <w:color w:val="auto"/>
          <w:sz w:val="20"/>
          <w:szCs w:val="20"/>
        </w:rPr>
        <w:t>WELCOME BACK TO SCHOOL</w:t>
      </w:r>
    </w:p>
    <w:p w:rsidR="00EB5901" w:rsidRPr="00EB5901" w:rsidRDefault="00EB5901" w:rsidP="00EB5901"/>
    <w:sectPr w:rsidR="00EB5901" w:rsidRPr="00EB5901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86" w:rsidRDefault="00B85A86">
      <w:pPr>
        <w:spacing w:before="0" w:after="0"/>
      </w:pPr>
      <w:r>
        <w:separator/>
      </w:r>
    </w:p>
  </w:endnote>
  <w:endnote w:type="continuationSeparator" w:id="0">
    <w:p w:rsidR="00B85A86" w:rsidRDefault="00B85A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86" w:rsidRDefault="00B85A86">
      <w:pPr>
        <w:spacing w:before="0" w:after="0"/>
      </w:pPr>
      <w:r>
        <w:separator/>
      </w:r>
    </w:p>
  </w:footnote>
  <w:footnote w:type="continuationSeparator" w:id="0">
    <w:p w:rsidR="00B85A86" w:rsidRDefault="00B85A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86BF0"/>
    <w:multiLevelType w:val="hybridMultilevel"/>
    <w:tmpl w:val="5C489082"/>
    <w:lvl w:ilvl="0" w:tplc="67DE1380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0284"/>
    <w:multiLevelType w:val="hybridMultilevel"/>
    <w:tmpl w:val="7568B5E2"/>
    <w:lvl w:ilvl="0" w:tplc="67DE1380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9C"/>
    <w:rsid w:val="00023E32"/>
    <w:rsid w:val="00030B06"/>
    <w:rsid w:val="000E025F"/>
    <w:rsid w:val="002262CA"/>
    <w:rsid w:val="002B77DA"/>
    <w:rsid w:val="002F78B1"/>
    <w:rsid w:val="00347BE6"/>
    <w:rsid w:val="0044211A"/>
    <w:rsid w:val="00496BE5"/>
    <w:rsid w:val="00506B4D"/>
    <w:rsid w:val="00603D39"/>
    <w:rsid w:val="007C799A"/>
    <w:rsid w:val="0083614E"/>
    <w:rsid w:val="009432B9"/>
    <w:rsid w:val="00B85A86"/>
    <w:rsid w:val="00B86219"/>
    <w:rsid w:val="00C228A8"/>
    <w:rsid w:val="00CC4414"/>
    <w:rsid w:val="00DA499C"/>
    <w:rsid w:val="00DB45D2"/>
    <w:rsid w:val="00E06E1F"/>
    <w:rsid w:val="00E36FB5"/>
    <w:rsid w:val="00EB5901"/>
    <w:rsid w:val="00F22A7B"/>
    <w:rsid w:val="00F23F7A"/>
    <w:rsid w:val="00F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B04FA-220A-4E99-A1E5-B5E6603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NoSpacing">
    <w:name w:val="No Spacing"/>
    <w:uiPriority w:val="1"/>
    <w:qFormat/>
    <w:rsid w:val="00DA499C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14"/>
    <w:pPr>
      <w:spacing w:before="0" w:after="0"/>
    </w:pPr>
    <w:rPr>
      <w:rFonts w:ascii="Tahoma" w:eastAsiaTheme="minorHAnsi" w:hAnsi="Tahoma" w:cs="Tahoma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1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102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Salvia Scotchie, Wendy</cp:lastModifiedBy>
  <cp:revision>2</cp:revision>
  <cp:lastPrinted>2017-06-05T12:46:00Z</cp:lastPrinted>
  <dcterms:created xsi:type="dcterms:W3CDTF">2018-08-06T18:05:00Z</dcterms:created>
  <dcterms:modified xsi:type="dcterms:W3CDTF">2018-08-06T18:05:00Z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